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BE" w:rsidRPr="00AE1624" w:rsidRDefault="00844EBE" w:rsidP="0099660E">
      <w:pPr>
        <w:jc w:val="center"/>
        <w:rPr>
          <w:rFonts w:ascii="Times New Roman" w:hAnsi="Times New Roman"/>
          <w:b/>
          <w:sz w:val="32"/>
          <w:szCs w:val="28"/>
        </w:rPr>
      </w:pPr>
      <w:r w:rsidRPr="00AE1624">
        <w:rPr>
          <w:rFonts w:ascii="Times New Roman" w:hAnsi="Times New Roman"/>
          <w:b/>
          <w:sz w:val="32"/>
          <w:szCs w:val="28"/>
        </w:rPr>
        <w:t>Итоги областного конкурса творческих работ «Великий дар Владимира Даля»</w:t>
      </w:r>
    </w:p>
    <w:p w:rsidR="00844EBE" w:rsidRPr="009D092E" w:rsidRDefault="00844EBE" w:rsidP="001626C5">
      <w:pPr>
        <w:jc w:val="center"/>
        <w:rPr>
          <w:rStyle w:val="Strong"/>
          <w:rFonts w:ascii="Times New Roman" w:hAnsi="Times New Roman"/>
          <w:b w:val="0"/>
          <w:sz w:val="28"/>
          <w:szCs w:val="28"/>
          <w:u w:val="single"/>
        </w:rPr>
      </w:pPr>
      <w:r w:rsidRPr="009D092E">
        <w:rPr>
          <w:rFonts w:ascii="Times New Roman" w:hAnsi="Times New Roman"/>
          <w:b/>
          <w:sz w:val="28"/>
          <w:szCs w:val="28"/>
          <w:u w:val="single"/>
        </w:rPr>
        <w:t xml:space="preserve">Номинация </w:t>
      </w:r>
      <w:r w:rsidRPr="009D092E">
        <w:rPr>
          <w:rStyle w:val="Strong"/>
          <w:rFonts w:ascii="Times New Roman" w:hAnsi="Times New Roman"/>
          <w:sz w:val="28"/>
          <w:szCs w:val="28"/>
          <w:u w:val="single"/>
        </w:rPr>
        <w:t>«Я читаю сказки В.И. Даля»</w:t>
      </w:r>
    </w:p>
    <w:p w:rsidR="00844EBE" w:rsidRDefault="00844EBE" w:rsidP="00AE1624">
      <w:pPr>
        <w:jc w:val="center"/>
      </w:pPr>
      <w:r>
        <w:rPr>
          <w:rStyle w:val="Strong"/>
          <w:rFonts w:ascii="Times New Roman" w:hAnsi="Times New Roman"/>
          <w:b w:val="0"/>
          <w:sz w:val="28"/>
          <w:szCs w:val="28"/>
        </w:rPr>
        <w:t>Воспитанники дошкольных учреждений</w:t>
      </w:r>
      <w:r w:rsidRPr="00AE1624"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1"/>
        <w:gridCol w:w="3912"/>
        <w:gridCol w:w="5872"/>
      </w:tblGrid>
      <w:tr w:rsidR="00844EBE" w:rsidRPr="007518C8" w:rsidTr="007518C8">
        <w:tc>
          <w:tcPr>
            <w:tcW w:w="1001" w:type="dxa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Место</w:t>
            </w:r>
          </w:p>
        </w:tc>
        <w:tc>
          <w:tcPr>
            <w:tcW w:w="3961" w:type="dxa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Участник</w:t>
            </w:r>
          </w:p>
        </w:tc>
        <w:tc>
          <w:tcPr>
            <w:tcW w:w="5953" w:type="dxa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Учреждение</w:t>
            </w:r>
          </w:p>
        </w:tc>
      </w:tr>
      <w:tr w:rsidR="00844EBE" w:rsidRPr="007518C8" w:rsidTr="007518C8">
        <w:tc>
          <w:tcPr>
            <w:tcW w:w="1001" w:type="dxa"/>
            <w:vMerge w:val="restart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</w:p>
        </w:tc>
        <w:tc>
          <w:tcPr>
            <w:tcW w:w="396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Остапчук  Валерия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МДОУ Детский сад № 12 «Золотая рыбка»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 xml:space="preserve">г. Черепаново Новосибирской области, подготовительная  группа «Смешарики»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Воспитатель – Туева Наталья Викторовна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4EBE" w:rsidRPr="007518C8" w:rsidTr="007518C8">
        <w:tc>
          <w:tcPr>
            <w:tcW w:w="100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Сазонова Дарья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МКДОУ «Детский сад № 488 комбинированного вида» г. Новосибирска,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группа № 3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Воспитатель - Лонтратова Ольга Андреевна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4EBE" w:rsidRPr="007518C8" w:rsidTr="007518C8">
        <w:tc>
          <w:tcPr>
            <w:tcW w:w="1001" w:type="dxa"/>
            <w:vMerge w:val="restart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</w:p>
        </w:tc>
        <w:tc>
          <w:tcPr>
            <w:tcW w:w="396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Другова Арина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МКДОУ д/с 406 «Алёнка» г. Новосибирска,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старшая группа «Радуга»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4EBE" w:rsidRPr="007518C8" w:rsidTr="007518C8">
        <w:tc>
          <w:tcPr>
            <w:tcW w:w="100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Куркина Арина</w:t>
            </w:r>
          </w:p>
        </w:tc>
        <w:tc>
          <w:tcPr>
            <w:tcW w:w="5953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МКДОУ «Детский сад № 488 комбинированного вида»  г. Новосибирска,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группа № 3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Воспитатель – Любич Ольга Викторовна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4EBE" w:rsidRPr="007518C8" w:rsidTr="007518C8">
        <w:tc>
          <w:tcPr>
            <w:tcW w:w="100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Северенчук Анастасия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МКДОУ «Детский сад №242 «Елочка»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г. Новосибирска,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логопедическая группа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Воспитатель – Семенова Екатерина Владимировна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4EBE" w:rsidRPr="007518C8" w:rsidTr="007518C8">
        <w:tc>
          <w:tcPr>
            <w:tcW w:w="1001" w:type="dxa"/>
            <w:vMerge w:val="restart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</w:p>
        </w:tc>
        <w:tc>
          <w:tcPr>
            <w:tcW w:w="396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Плугарева Алиса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МКДОУ «Детский сад № 488 комбинированного вида» г. Новосибирска, 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группа № 3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Воспитатель - Лонтратова Ольга Андреевна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4EBE" w:rsidRPr="007518C8" w:rsidTr="007518C8">
        <w:tc>
          <w:tcPr>
            <w:tcW w:w="100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Дёмина Мирослава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МКДОУ Детский сад № 122 г. Новосибирска,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группа № 1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Воспитатель – Калашникова Наталья Александровна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4EBE" w:rsidRPr="007518C8" w:rsidTr="007518C8">
        <w:tc>
          <w:tcPr>
            <w:tcW w:w="100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Смиренко Тихон</w:t>
            </w:r>
          </w:p>
        </w:tc>
        <w:tc>
          <w:tcPr>
            <w:tcW w:w="5953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МКДОУ Детский сад № 144 г. Новосибирска,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группа «Умка»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EBE" w:rsidRPr="007518C8" w:rsidTr="007518C8">
        <w:tc>
          <w:tcPr>
            <w:tcW w:w="1001" w:type="dxa"/>
            <w:vMerge w:val="restart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лауреат</w:t>
            </w:r>
          </w:p>
        </w:tc>
        <w:tc>
          <w:tcPr>
            <w:tcW w:w="396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Григорьев Ефим </w:t>
            </w:r>
          </w:p>
        </w:tc>
        <w:tc>
          <w:tcPr>
            <w:tcW w:w="5953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МКДОУ Детский сад № 406 «Алёнка»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г. Новосибирска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Воспитатель – Кувшинова Юлия Викторовна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EBE" w:rsidRPr="007518C8" w:rsidTr="007518C8">
        <w:tc>
          <w:tcPr>
            <w:tcW w:w="100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Кукуев Павел  </w:t>
            </w:r>
          </w:p>
        </w:tc>
        <w:tc>
          <w:tcPr>
            <w:tcW w:w="5953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МКДОУ Детский сад № 144 «Сказкоград»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 xml:space="preserve">г. Новосибирска,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группа «Буратино»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4EBE" w:rsidRPr="007518C8" w:rsidTr="007518C8">
        <w:tc>
          <w:tcPr>
            <w:tcW w:w="100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Коллективная работа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(Семенова Елизавета,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Сушенков Никита,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Ушаков Денис,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Кондрашов Климентий,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Кононов Макар)</w:t>
            </w:r>
          </w:p>
        </w:tc>
        <w:tc>
          <w:tcPr>
            <w:tcW w:w="5953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МКДОУ Детский сад № 242 «Елочка»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г. Новосибирска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Воспитатель – Семенова Екатерина Владимировна </w:t>
            </w:r>
          </w:p>
        </w:tc>
      </w:tr>
    </w:tbl>
    <w:p w:rsidR="00844EBE" w:rsidRPr="00AE1624" w:rsidRDefault="00844EBE" w:rsidP="009966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начальных классов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1"/>
        <w:gridCol w:w="4057"/>
        <w:gridCol w:w="5727"/>
      </w:tblGrid>
      <w:tr w:rsidR="00844EBE" w:rsidRPr="007518C8" w:rsidTr="007518C8">
        <w:tc>
          <w:tcPr>
            <w:tcW w:w="1131" w:type="dxa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Место</w:t>
            </w:r>
          </w:p>
        </w:tc>
        <w:tc>
          <w:tcPr>
            <w:tcW w:w="4057" w:type="dxa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Участник</w:t>
            </w:r>
          </w:p>
        </w:tc>
        <w:tc>
          <w:tcPr>
            <w:tcW w:w="5727" w:type="dxa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Учреждение</w:t>
            </w:r>
          </w:p>
        </w:tc>
      </w:tr>
      <w:tr w:rsidR="00844EBE" w:rsidRPr="007518C8" w:rsidTr="007518C8">
        <w:tc>
          <w:tcPr>
            <w:tcW w:w="1131" w:type="dxa"/>
            <w:vMerge w:val="restart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</w:p>
        </w:tc>
        <w:tc>
          <w:tcPr>
            <w:tcW w:w="405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Геймбух Анна,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>учащаяся 4 «Б» класса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МКОУ СОШ «Мошковский ЦО» Мошковского района Новосибирской области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Стрижеус Наталья Викторовна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44EBE" w:rsidRPr="007518C8" w:rsidTr="007518C8">
        <w:tc>
          <w:tcPr>
            <w:tcW w:w="113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Учащиеся 1 «А» класса (коллективная работа)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МБОУ «СОШ №1» пгт. Нижний Одес Сосногорского района Республики Коми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объединения «Тестопластика» МБУДО «Центр дополнительного образования детей» – Королёва Людмила Васильевна, учитель – Устилко Валентина Ильинична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44EBE" w:rsidRPr="007518C8" w:rsidTr="007518C8">
        <w:tc>
          <w:tcPr>
            <w:tcW w:w="113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Зверева Любовь,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>учащаяся 1 класса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МБОУ СОШ № 3 г. Искитима Новосибирской области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Алексеева Галина Николаевна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44EBE" w:rsidRPr="007518C8" w:rsidTr="007518C8">
        <w:tc>
          <w:tcPr>
            <w:tcW w:w="113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Агеева Александра,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учащаяся 2 «Г» класса </w:t>
            </w:r>
          </w:p>
        </w:tc>
        <w:tc>
          <w:tcPr>
            <w:tcW w:w="572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МБОУ СОШ №4 ОЦ г. Новосибирска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Галина Алексеевна Иващук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EBE" w:rsidRPr="007518C8" w:rsidTr="007518C8">
        <w:tc>
          <w:tcPr>
            <w:tcW w:w="1131" w:type="dxa"/>
            <w:vMerge w:val="restart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</w:p>
        </w:tc>
        <w:tc>
          <w:tcPr>
            <w:tcW w:w="405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Шаталова Наталья,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учащаяся 2 «Б» класса </w:t>
            </w:r>
          </w:p>
        </w:tc>
        <w:tc>
          <w:tcPr>
            <w:tcW w:w="572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МБОУ СОШ 54 г. Новосибирска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Копцева Светлана Владимировна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44EBE" w:rsidRPr="007518C8" w:rsidTr="007518C8">
        <w:tc>
          <w:tcPr>
            <w:tcW w:w="113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Хромова Екатерина,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учащаяся 1 «А» класса,</w:t>
            </w:r>
          </w:p>
        </w:tc>
        <w:tc>
          <w:tcPr>
            <w:tcW w:w="572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МКОУ Ленинская СОШ № 47 Новосибирского района Новосибирской области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>Руководитель – Кочурова Елена Юрьевна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44EBE" w:rsidRPr="007518C8" w:rsidTr="007518C8">
        <w:tc>
          <w:tcPr>
            <w:tcW w:w="113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Федорченко Анна,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учащаяся 4 класса </w:t>
            </w:r>
          </w:p>
        </w:tc>
        <w:tc>
          <w:tcPr>
            <w:tcW w:w="572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МКОУ Северная СШ Северного района Новосибирской области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>Руководитель – Блинова Татьяна Геннадьевна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44EBE" w:rsidRPr="007518C8" w:rsidTr="007518C8">
        <w:tc>
          <w:tcPr>
            <w:tcW w:w="113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Люляков Константин,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учащийся 3 «А» класса</w:t>
            </w:r>
          </w:p>
        </w:tc>
        <w:tc>
          <w:tcPr>
            <w:tcW w:w="572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Изостудия «Лепесток» МБОУ СОШ № 175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>г. Новосибирска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Руководитель изостудии «Лепесток» – Сошникова Ольга Николаевна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44EBE" w:rsidRPr="007518C8" w:rsidTr="007518C8">
        <w:tc>
          <w:tcPr>
            <w:tcW w:w="1131" w:type="dxa"/>
            <w:vMerge w:val="restart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</w:p>
        </w:tc>
        <w:tc>
          <w:tcPr>
            <w:tcW w:w="405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Анисимова Алёна,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учащаяся 1 класса</w:t>
            </w:r>
          </w:p>
        </w:tc>
        <w:tc>
          <w:tcPr>
            <w:tcW w:w="572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МКОУ «Красноглинная ООШ №7» Новосибирского района Новосибирской области 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Осипенко Наталья Александровна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44EBE" w:rsidRPr="007518C8" w:rsidTr="007518C8">
        <w:tc>
          <w:tcPr>
            <w:tcW w:w="113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Ляшенко Марина,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>учащаяся 1 класса</w:t>
            </w:r>
          </w:p>
        </w:tc>
        <w:tc>
          <w:tcPr>
            <w:tcW w:w="572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МКОУ «Красноглинная ООШ №7» Новосибирского района Новосибирской области 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Осипенко Наталья Александровна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44EBE" w:rsidRPr="007518C8" w:rsidTr="007518C8">
        <w:tc>
          <w:tcPr>
            <w:tcW w:w="113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Алексеева Ольга,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учащаяся 3 класса </w:t>
            </w:r>
          </w:p>
        </w:tc>
        <w:tc>
          <w:tcPr>
            <w:tcW w:w="572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МБОУ ООШ № 89 г. Новосибирска,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Алексеева Елена Владиславовна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44EBE" w:rsidRPr="007518C8" w:rsidTr="007518C8">
        <w:tc>
          <w:tcPr>
            <w:tcW w:w="1131" w:type="dxa"/>
            <w:vMerge w:val="restart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лауреат</w:t>
            </w:r>
          </w:p>
        </w:tc>
        <w:tc>
          <w:tcPr>
            <w:tcW w:w="405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Вахрушева Карина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учащаяся 4 класса </w:t>
            </w:r>
          </w:p>
        </w:tc>
        <w:tc>
          <w:tcPr>
            <w:tcW w:w="572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МБОУ Чановская СШ №2  Чановского района Новосибирской области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Заикина Инна Николаевна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44EBE" w:rsidRPr="007518C8" w:rsidTr="007518C8">
        <w:tc>
          <w:tcPr>
            <w:tcW w:w="113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Подгорная Анастасия, </w:t>
            </w:r>
            <w:r w:rsidRPr="007518C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518C8">
              <w:rPr>
                <w:rFonts w:ascii="Times New Roman" w:hAnsi="Times New Roman"/>
                <w:sz w:val="24"/>
                <w:szCs w:val="24"/>
              </w:rPr>
              <w:t>учащаяся 4 класса</w:t>
            </w:r>
          </w:p>
        </w:tc>
        <w:tc>
          <w:tcPr>
            <w:tcW w:w="572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МКОУ Северная СШ Северного района Новосибирской области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Блинова Татьяна Геннадьевна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44EBE" w:rsidRPr="007518C8" w:rsidTr="007518C8">
        <w:tc>
          <w:tcPr>
            <w:tcW w:w="1131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Титова Виктория,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 xml:space="preserve">учащаяся 1 «А» класса </w:t>
            </w:r>
          </w:p>
        </w:tc>
        <w:tc>
          <w:tcPr>
            <w:tcW w:w="5727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МБОУ СОШ № 61 г. Новосибирска, творческое объединение филиала «Библиотека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>им. Ю.Д. Дмитриева»</w:t>
            </w:r>
          </w:p>
        </w:tc>
      </w:tr>
    </w:tbl>
    <w:p w:rsidR="00844EBE" w:rsidRDefault="00844EBE" w:rsidP="00316021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059F7">
        <w:rPr>
          <w:rFonts w:ascii="Times New Roman" w:hAnsi="Times New Roman"/>
          <w:b/>
          <w:sz w:val="28"/>
          <w:szCs w:val="28"/>
          <w:u w:val="single"/>
        </w:rPr>
        <w:t>Номинация</w:t>
      </w:r>
      <w:r w:rsidRPr="001059F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059F7">
        <w:rPr>
          <w:rStyle w:val="Strong"/>
          <w:rFonts w:ascii="Times New Roman" w:hAnsi="Times New Roman"/>
          <w:sz w:val="28"/>
          <w:szCs w:val="28"/>
          <w:u w:val="single"/>
        </w:rPr>
        <w:t>«</w:t>
      </w:r>
      <w:r w:rsidRPr="001059F7">
        <w:rPr>
          <w:rStyle w:val="Emphasis"/>
          <w:rFonts w:ascii="Times New Roman" w:hAnsi="Times New Roman"/>
          <w:b/>
          <w:bCs/>
          <w:sz w:val="28"/>
          <w:szCs w:val="28"/>
          <w:u w:val="single"/>
        </w:rPr>
        <w:t>Пословица несудима</w:t>
      </w:r>
      <w:r w:rsidRPr="001059F7">
        <w:rPr>
          <w:rStyle w:val="Strong"/>
          <w:rFonts w:ascii="Times New Roman" w:hAnsi="Times New Roman"/>
          <w:sz w:val="28"/>
          <w:szCs w:val="28"/>
          <w:u w:val="single"/>
        </w:rPr>
        <w:t>. Устарели или нет пословицы и поговорки В.И. Даля?»</w:t>
      </w:r>
    </w:p>
    <w:p w:rsidR="00844EBE" w:rsidRPr="00691D88" w:rsidRDefault="00844EBE" w:rsidP="001059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91D88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средних и</w:t>
      </w:r>
      <w:r w:rsidRPr="00691D88">
        <w:rPr>
          <w:rFonts w:ascii="Times New Roman" w:hAnsi="Times New Roman"/>
          <w:sz w:val="28"/>
          <w:szCs w:val="28"/>
        </w:rPr>
        <w:t xml:space="preserve"> старших классов</w:t>
      </w:r>
      <w:r>
        <w:rPr>
          <w:rFonts w:ascii="Times New Roman" w:hAnsi="Times New Roman"/>
          <w:sz w:val="28"/>
          <w:szCs w:val="28"/>
        </w:rPr>
        <w:t>, студенты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111"/>
        <w:gridCol w:w="5670"/>
      </w:tblGrid>
      <w:tr w:rsidR="00844EBE" w:rsidRPr="007518C8" w:rsidTr="007518C8">
        <w:tc>
          <w:tcPr>
            <w:tcW w:w="993" w:type="dxa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Место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4"/>
              </w:rPr>
            </w:pPr>
            <w:r w:rsidRPr="007518C8"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4"/>
              </w:rPr>
              <w:t xml:space="preserve">Участник </w:t>
            </w:r>
          </w:p>
        </w:tc>
        <w:tc>
          <w:tcPr>
            <w:tcW w:w="5670" w:type="dxa"/>
          </w:tcPr>
          <w:p w:rsidR="00844EBE" w:rsidRPr="007518C8" w:rsidRDefault="00844EBE" w:rsidP="007518C8">
            <w:pPr>
              <w:pStyle w:val="NoSpacing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Учреждение</w:t>
            </w:r>
          </w:p>
        </w:tc>
      </w:tr>
      <w:tr w:rsidR="00844EBE" w:rsidRPr="007518C8" w:rsidTr="007518C8">
        <w:tc>
          <w:tcPr>
            <w:tcW w:w="993" w:type="dxa"/>
            <w:vMerge w:val="restart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844EBE" w:rsidRPr="007518C8" w:rsidRDefault="00844EBE" w:rsidP="00691D88">
            <w:pPr>
              <w:pStyle w:val="NoSpacing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518C8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Шульгина Ксения,</w:t>
            </w:r>
          </w:p>
          <w:p w:rsidR="00844EBE" w:rsidRPr="007518C8" w:rsidRDefault="00844EBE" w:rsidP="00691D88">
            <w:pPr>
              <w:pStyle w:val="NoSpacing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518C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учащаяся 10 класса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4EBE" w:rsidRPr="007518C8" w:rsidRDefault="00844EBE" w:rsidP="00691D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МКОУ Крутишинская СОШ Черепановского района Новосибирской области </w:t>
            </w:r>
          </w:p>
          <w:p w:rsidR="00844EBE" w:rsidRPr="007518C8" w:rsidRDefault="00844EBE" w:rsidP="00691D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Гуляева Наталия Юрьевна</w:t>
            </w:r>
          </w:p>
          <w:p w:rsidR="00844EBE" w:rsidRPr="007518C8" w:rsidRDefault="00844EBE" w:rsidP="00691D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Тимощенко Полина,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учащаяся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t>6 класса</w:t>
            </w:r>
          </w:p>
        </w:tc>
        <w:tc>
          <w:tcPr>
            <w:tcW w:w="5670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ЧОУ «Православная гимназия во имя святого равноапостольного князя Владимира»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 xml:space="preserve"> г. Новосибирска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Перепёлкина Людмила Ивановна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  <w:vMerge w:val="restart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Бойко Елизавета,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</w:r>
            <w:r w:rsidRPr="007518C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учащаяся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t xml:space="preserve">«В» 8 класса </w:t>
            </w:r>
          </w:p>
        </w:tc>
        <w:tc>
          <w:tcPr>
            <w:tcW w:w="5670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МБОУ СОШ № 67 г. Новосибирска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Смирнова Татьяна Сергеевна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Вагапова Виктория,</w:t>
            </w:r>
            <w:r w:rsidRPr="007518C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518C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br/>
              <w:t xml:space="preserve">учащаяся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t xml:space="preserve">7 «А» класса </w:t>
            </w:r>
          </w:p>
        </w:tc>
        <w:tc>
          <w:tcPr>
            <w:tcW w:w="5670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МБОУ СОШ № 77 г. Новосибирска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Летуновская Татьяна Викторовна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  <w:vMerge w:val="restart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Годнюк Семён,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учащийся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t xml:space="preserve">6 «В» класса </w:t>
            </w:r>
          </w:p>
        </w:tc>
        <w:tc>
          <w:tcPr>
            <w:tcW w:w="5670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МБОУ  Лицей информационных технологий 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 xml:space="preserve">г. Новосибирска 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Журавлёва Алёна Владимировна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  <w:vMerge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Лащева Анна,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студентка 2 курса</w:t>
            </w:r>
          </w:p>
        </w:tc>
        <w:tc>
          <w:tcPr>
            <w:tcW w:w="5670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Кафедра филологии факультета гуманитарного образования ФГБОУ ВО Новосибирский государственный технический университет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Анастасия Григорьевна Кротова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EBE" w:rsidRPr="001059F7" w:rsidRDefault="00844EBE" w:rsidP="00691D88">
      <w:pPr>
        <w:tabs>
          <w:tab w:val="left" w:pos="33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44EBE" w:rsidRDefault="00844EBE" w:rsidP="001059F7">
      <w:pPr>
        <w:tabs>
          <w:tab w:val="left" w:pos="33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99660E">
        <w:rPr>
          <w:rFonts w:ascii="Times New Roman" w:hAnsi="Times New Roman"/>
          <w:b/>
          <w:sz w:val="28"/>
          <w:szCs w:val="28"/>
          <w:u w:val="single"/>
        </w:rPr>
        <w:t>Номинация «Мой словарь»</w:t>
      </w:r>
    </w:p>
    <w:p w:rsidR="00844EBE" w:rsidRPr="0099660E" w:rsidRDefault="00844EBE" w:rsidP="0099660E">
      <w:pPr>
        <w:tabs>
          <w:tab w:val="left" w:pos="33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660E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средних и</w:t>
      </w:r>
      <w:r w:rsidRPr="0099660E">
        <w:rPr>
          <w:rFonts w:ascii="Times New Roman" w:hAnsi="Times New Roman"/>
          <w:sz w:val="28"/>
          <w:szCs w:val="28"/>
        </w:rPr>
        <w:t xml:space="preserve"> старших классов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111"/>
        <w:gridCol w:w="5670"/>
      </w:tblGrid>
      <w:tr w:rsidR="00844EBE" w:rsidRPr="007518C8" w:rsidTr="007518C8">
        <w:tc>
          <w:tcPr>
            <w:tcW w:w="993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Место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Участник</w:t>
            </w:r>
          </w:p>
        </w:tc>
        <w:tc>
          <w:tcPr>
            <w:tcW w:w="5670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Учреждение</w:t>
            </w:r>
          </w:p>
        </w:tc>
      </w:tr>
      <w:tr w:rsidR="00844EBE" w:rsidRPr="007518C8" w:rsidTr="007518C8">
        <w:tc>
          <w:tcPr>
            <w:tcW w:w="993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Новосёлова Ксения,</w:t>
            </w:r>
            <w:r w:rsidRPr="007518C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518C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br/>
              <w:t>учащаяся</w:t>
            </w:r>
            <w:r w:rsidRPr="007518C8">
              <w:rPr>
                <w:rFonts w:ascii="Times New Roman" w:hAnsi="Times New Roman"/>
                <w:sz w:val="24"/>
                <w:szCs w:val="24"/>
              </w:rPr>
              <w:t xml:space="preserve"> 7 класса</w:t>
            </w:r>
          </w:p>
        </w:tc>
        <w:tc>
          <w:tcPr>
            <w:tcW w:w="5670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МКОУ Верх - Мильтюшинская СОШ имени Николая Захаровича Фисенко Черепановского района  Новосибирской области 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Руководитель – Сополева  Татьяна Алексеевна 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Борискина Алена,</w:t>
            </w:r>
            <w:r w:rsidRPr="007518C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518C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br/>
              <w:t>учащаяся</w:t>
            </w:r>
            <w:r w:rsidRPr="007518C8">
              <w:rPr>
                <w:rFonts w:ascii="Times New Roman" w:hAnsi="Times New Roman"/>
                <w:sz w:val="24"/>
                <w:szCs w:val="24"/>
              </w:rPr>
              <w:t xml:space="preserve"> 7 «А» класса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МБОУ СОШ №6 Куйбышевского района 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Новосибирской области 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Степанова Светлана Ивановна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Твердохлебов Руслан,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</w:r>
            <w:r w:rsidRPr="007518C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учащийся</w:t>
            </w:r>
            <w:r w:rsidRPr="007518C8">
              <w:rPr>
                <w:rFonts w:ascii="Times New Roman" w:hAnsi="Times New Roman"/>
                <w:sz w:val="24"/>
                <w:szCs w:val="24"/>
              </w:rPr>
              <w:t xml:space="preserve"> 8 класса </w:t>
            </w:r>
          </w:p>
        </w:tc>
        <w:tc>
          <w:tcPr>
            <w:tcW w:w="5670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МКОУ Верх - Мильтюшинская СОШ имени Николая Захаровича Фисенко Черепановского района  Новосибирской области 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Сополева  Татьяна Алексеевна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EBE" w:rsidRPr="001059F7" w:rsidRDefault="00844EBE" w:rsidP="001059F7">
      <w:pPr>
        <w:tabs>
          <w:tab w:val="left" w:pos="3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EBE" w:rsidRDefault="00844EBE" w:rsidP="0099660E">
      <w:pPr>
        <w:tabs>
          <w:tab w:val="left" w:pos="33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44EBE" w:rsidRDefault="00844EBE" w:rsidP="00D97343">
      <w:pPr>
        <w:tabs>
          <w:tab w:val="left" w:pos="3300"/>
        </w:tabs>
        <w:spacing w:line="240" w:lineRule="auto"/>
        <w:rPr>
          <w:rStyle w:val="Strong"/>
          <w:rFonts w:ascii="Times New Roman" w:hAnsi="Times New Roman"/>
          <w:sz w:val="28"/>
          <w:szCs w:val="28"/>
          <w:u w:val="single"/>
        </w:rPr>
      </w:pPr>
    </w:p>
    <w:p w:rsidR="00844EBE" w:rsidRDefault="00844EBE" w:rsidP="00D97343">
      <w:pPr>
        <w:tabs>
          <w:tab w:val="left" w:pos="3300"/>
        </w:tabs>
        <w:spacing w:line="240" w:lineRule="auto"/>
        <w:jc w:val="center"/>
        <w:rPr>
          <w:rStyle w:val="Strong"/>
          <w:rFonts w:ascii="Times New Roman" w:hAnsi="Times New Roman"/>
          <w:sz w:val="28"/>
          <w:szCs w:val="28"/>
          <w:u w:val="single"/>
        </w:rPr>
      </w:pPr>
      <w:r w:rsidRPr="0099660E">
        <w:rPr>
          <w:rStyle w:val="Strong"/>
          <w:rFonts w:ascii="Times New Roman" w:hAnsi="Times New Roman"/>
          <w:sz w:val="28"/>
          <w:szCs w:val="28"/>
          <w:u w:val="single"/>
        </w:rPr>
        <w:t>Номинация «Я нашел особенное слово»</w:t>
      </w:r>
    </w:p>
    <w:p w:rsidR="00844EBE" w:rsidRPr="0099660E" w:rsidRDefault="00844EBE" w:rsidP="001059F7">
      <w:pPr>
        <w:tabs>
          <w:tab w:val="left" w:pos="33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60E">
        <w:rPr>
          <w:rStyle w:val="Strong"/>
          <w:rFonts w:ascii="Times New Roman" w:hAnsi="Times New Roman"/>
          <w:b w:val="0"/>
          <w:sz w:val="28"/>
          <w:szCs w:val="28"/>
        </w:rPr>
        <w:t>Учащиеся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средних и</w:t>
      </w:r>
      <w:r w:rsidRPr="0099660E">
        <w:rPr>
          <w:rStyle w:val="Strong"/>
          <w:rFonts w:ascii="Times New Roman" w:hAnsi="Times New Roman"/>
          <w:b w:val="0"/>
          <w:sz w:val="28"/>
          <w:szCs w:val="28"/>
        </w:rPr>
        <w:t xml:space="preserve"> старших классов</w:t>
      </w:r>
      <w:r>
        <w:rPr>
          <w:rStyle w:val="Strong"/>
          <w:rFonts w:ascii="Times New Roman" w:hAnsi="Times New Roman"/>
          <w:b w:val="0"/>
          <w:sz w:val="28"/>
          <w:szCs w:val="28"/>
        </w:rPr>
        <w:t>, студенты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111"/>
        <w:gridCol w:w="5670"/>
      </w:tblGrid>
      <w:tr w:rsidR="00844EBE" w:rsidRPr="007518C8" w:rsidTr="007518C8">
        <w:tc>
          <w:tcPr>
            <w:tcW w:w="993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Место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Участник</w:t>
            </w:r>
          </w:p>
        </w:tc>
        <w:tc>
          <w:tcPr>
            <w:tcW w:w="5670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Учреждение</w:t>
            </w:r>
          </w:p>
        </w:tc>
      </w:tr>
      <w:tr w:rsidR="00844EBE" w:rsidRPr="007518C8" w:rsidTr="007518C8">
        <w:tc>
          <w:tcPr>
            <w:tcW w:w="993" w:type="dxa"/>
            <w:vMerge w:val="restart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Ищенко Кристина, 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учащаяся 6 «Б» класса </w:t>
            </w:r>
          </w:p>
        </w:tc>
        <w:tc>
          <w:tcPr>
            <w:tcW w:w="5670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МБОУ СОШ №18 г. Новосибирска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Таран Ольга Викторовна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  <w:vMerge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Криволапенко Полина,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 xml:space="preserve">учащаяся  9 класса 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МКОУ Здвинская СОШ №2 Здвинского района Новосибирской области 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Дроздова Жанна Владимировна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  <w:vMerge w:val="restart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Кузеванов Владислав, 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учащийся 5 «Б» класса</w:t>
            </w:r>
          </w:p>
        </w:tc>
        <w:tc>
          <w:tcPr>
            <w:tcW w:w="5670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МКОУ «СОШ ст. Евсино» Искитимского района Новосибирской области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Ядута Анна Сергеевна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  <w:vMerge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Анна Карпаева, 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учащаяся 5 «В» класса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МБОУ СОШ № 4 ОЦ г. Новосибирска</w:t>
            </w:r>
            <w:bookmarkStart w:id="0" w:name="_GoBack"/>
            <w:bookmarkEnd w:id="0"/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Гусенкова Светлана Леонидовна</w:t>
            </w:r>
          </w:p>
        </w:tc>
      </w:tr>
      <w:tr w:rsidR="00844EBE" w:rsidRPr="007518C8" w:rsidTr="007518C8">
        <w:tc>
          <w:tcPr>
            <w:tcW w:w="993" w:type="dxa"/>
            <w:vMerge w:val="restart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Уфинцева Юлия,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Лебедева Валерия, 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учащиеся 11«В» класса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МБОУ «Гимназия №1» г. Новосибирска 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Ткаченко Марина Борисовна</w:t>
            </w:r>
          </w:p>
        </w:tc>
      </w:tr>
      <w:tr w:rsidR="00844EBE" w:rsidRPr="007518C8" w:rsidTr="007518C8">
        <w:tc>
          <w:tcPr>
            <w:tcW w:w="993" w:type="dxa"/>
            <w:vMerge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Рыбина Дана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учащаяся 6 «А» класса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МБОУ СОШ № 87 г. Новосибирска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Игнаткина Тамара Константиновна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  <w:vMerge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Михайлина Наталья, 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студентка 3 курса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ГАПОУ НСО «Новосибирский областной колледж культуры и искусств»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Руководитель – Сысун Яна Сергеевна</w:t>
            </w:r>
          </w:p>
          <w:p w:rsidR="00844EBE" w:rsidRPr="007518C8" w:rsidRDefault="00844EBE" w:rsidP="007518C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44EBE" w:rsidRDefault="00844EBE" w:rsidP="001059F7">
      <w:pPr>
        <w:spacing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</w:p>
    <w:p w:rsidR="00844EBE" w:rsidRPr="00D97343" w:rsidRDefault="00844EBE" w:rsidP="001059F7">
      <w:pPr>
        <w:spacing w:line="240" w:lineRule="auto"/>
        <w:jc w:val="center"/>
        <w:rPr>
          <w:rStyle w:val="Strong"/>
          <w:rFonts w:ascii="Times New Roman" w:hAnsi="Times New Roman"/>
          <w:sz w:val="28"/>
          <w:szCs w:val="28"/>
          <w:u w:val="single"/>
        </w:rPr>
      </w:pPr>
      <w:r w:rsidRPr="00D97343">
        <w:rPr>
          <w:rStyle w:val="Strong"/>
          <w:rFonts w:ascii="Times New Roman" w:hAnsi="Times New Roman"/>
          <w:sz w:val="28"/>
          <w:szCs w:val="28"/>
          <w:u w:val="single"/>
        </w:rPr>
        <w:t>Номинация «</w:t>
      </w:r>
      <w:r w:rsidRPr="00D97343">
        <w:rPr>
          <w:rStyle w:val="Emphasis"/>
          <w:rFonts w:ascii="Times New Roman" w:hAnsi="Times New Roman"/>
          <w:b/>
          <w:bCs/>
          <w:sz w:val="28"/>
          <w:szCs w:val="28"/>
          <w:u w:val="single"/>
        </w:rPr>
        <w:t>Толковый словарь живого великорусского языка</w:t>
      </w:r>
      <w:r w:rsidRPr="00D97343">
        <w:rPr>
          <w:rStyle w:val="Strong"/>
          <w:rFonts w:ascii="Times New Roman" w:hAnsi="Times New Roman"/>
          <w:sz w:val="28"/>
          <w:szCs w:val="28"/>
          <w:u w:val="single"/>
        </w:rPr>
        <w:t>» – великий дар В.И. Даля потомкам»</w:t>
      </w:r>
    </w:p>
    <w:p w:rsidR="00844EBE" w:rsidRPr="00D97343" w:rsidRDefault="00844EBE" w:rsidP="001059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Учителя, преподаватели, воспитатели, библиотечные специалисты</w:t>
      </w:r>
      <w:r w:rsidRPr="00D97343"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111"/>
        <w:gridCol w:w="5670"/>
      </w:tblGrid>
      <w:tr w:rsidR="00844EBE" w:rsidRPr="007518C8" w:rsidTr="007518C8">
        <w:tc>
          <w:tcPr>
            <w:tcW w:w="993" w:type="dxa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Место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Участник</w:t>
            </w:r>
          </w:p>
        </w:tc>
        <w:tc>
          <w:tcPr>
            <w:tcW w:w="5670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Учреждение</w:t>
            </w:r>
          </w:p>
        </w:tc>
      </w:tr>
      <w:tr w:rsidR="00844EBE" w:rsidRPr="007518C8" w:rsidTr="007518C8">
        <w:tc>
          <w:tcPr>
            <w:tcW w:w="993" w:type="dxa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Сарбулатова Алла Константиновна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МБОУ «Лицей № 159» г. Новосибирска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Перепелкина Людмила Ивановна</w:t>
            </w:r>
          </w:p>
        </w:tc>
        <w:tc>
          <w:tcPr>
            <w:tcW w:w="5670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учитель начальных классов ЧОУ «Православная гимназия во имя святого равноапостольного князя Владимира» г. Новосибирска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  <w:vMerge w:val="restart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Побаченко Анатолий Николаевич 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член Союза писателей XXI века и Союза журналистов России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  <w:vMerge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Заикина Инна Николаевна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педагог-библиотекарь МБОУ Чановская СШ №2  Чановского района Новосибирской области</w:t>
            </w:r>
          </w:p>
        </w:tc>
      </w:tr>
    </w:tbl>
    <w:p w:rsidR="00844EBE" w:rsidRDefault="00844EBE" w:rsidP="001059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EBE" w:rsidRDefault="00844EBE" w:rsidP="001059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EBE" w:rsidRDefault="00844EBE" w:rsidP="001059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EBE" w:rsidRPr="001059F7" w:rsidRDefault="00844EBE" w:rsidP="001059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EBE" w:rsidRPr="00FF2327" w:rsidRDefault="00844EBE" w:rsidP="00FF2327">
      <w:pPr>
        <w:spacing w:line="240" w:lineRule="auto"/>
        <w:jc w:val="center"/>
        <w:rPr>
          <w:rStyle w:val="Strong"/>
          <w:rFonts w:ascii="Times New Roman" w:hAnsi="Times New Roman"/>
          <w:sz w:val="28"/>
          <w:szCs w:val="28"/>
          <w:u w:val="single"/>
        </w:rPr>
      </w:pPr>
      <w:r w:rsidRPr="00FF2327">
        <w:rPr>
          <w:rStyle w:val="Strong"/>
          <w:rFonts w:ascii="Times New Roman" w:hAnsi="Times New Roman"/>
          <w:sz w:val="28"/>
          <w:szCs w:val="28"/>
          <w:u w:val="single"/>
        </w:rPr>
        <w:t>Номинация «Словарь В.И. Даля на уроке»</w:t>
      </w:r>
    </w:p>
    <w:p w:rsidR="00844EBE" w:rsidRPr="00FF2327" w:rsidRDefault="00844EBE" w:rsidP="00FF23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Учителя, преподаватели, воспитатели, библиотечные специалисты</w:t>
      </w:r>
      <w:r w:rsidRPr="00D97343"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111"/>
        <w:gridCol w:w="5670"/>
      </w:tblGrid>
      <w:tr w:rsidR="00844EBE" w:rsidRPr="007518C8" w:rsidTr="007518C8">
        <w:tc>
          <w:tcPr>
            <w:tcW w:w="993" w:type="dxa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Место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Участник</w:t>
            </w:r>
          </w:p>
        </w:tc>
        <w:tc>
          <w:tcPr>
            <w:tcW w:w="5670" w:type="dxa"/>
          </w:tcPr>
          <w:p w:rsidR="00844EBE" w:rsidRPr="007518C8" w:rsidRDefault="00844EBE" w:rsidP="007518C8">
            <w:pPr>
              <w:tabs>
                <w:tab w:val="left" w:pos="2436"/>
              </w:tabs>
              <w:spacing w:after="0" w:line="240" w:lineRule="auto"/>
              <w:ind w:right="320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</w:rPr>
              <w:t>Учреждение</w:t>
            </w:r>
          </w:p>
        </w:tc>
      </w:tr>
      <w:tr w:rsidR="00844EBE" w:rsidRPr="007518C8" w:rsidTr="007518C8">
        <w:tc>
          <w:tcPr>
            <w:tcW w:w="993" w:type="dxa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Селезнёва Нина Михайловна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МКОУ «Средняя общеобразовательная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школа с. Лебедёвка» Искитимского района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Новосибирской области</w:t>
            </w:r>
          </w:p>
          <w:p w:rsidR="00844EBE" w:rsidRPr="007518C8" w:rsidRDefault="00844EBE" w:rsidP="007518C8">
            <w:pPr>
              <w:tabs>
                <w:tab w:val="left" w:pos="2436"/>
              </w:tabs>
              <w:spacing w:after="0" w:line="240" w:lineRule="auto"/>
              <w:ind w:right="3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Боровая Ирина Владиславна 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4EBE" w:rsidRPr="007518C8" w:rsidRDefault="00844EBE" w:rsidP="007518C8">
            <w:pPr>
              <w:tabs>
                <w:tab w:val="left" w:pos="2436"/>
              </w:tabs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 xml:space="preserve">МКОУ Байкальская СОШ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>Болотнинского района Новосибирской области</w:t>
            </w:r>
          </w:p>
          <w:p w:rsidR="00844EBE" w:rsidRPr="007518C8" w:rsidRDefault="00844EBE" w:rsidP="007518C8">
            <w:pPr>
              <w:tabs>
                <w:tab w:val="left" w:pos="2436"/>
              </w:tabs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Лунева  Лидия Ивановна</w:t>
            </w:r>
          </w:p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4EBE" w:rsidRPr="007518C8" w:rsidRDefault="00844EBE" w:rsidP="007518C8">
            <w:pPr>
              <w:tabs>
                <w:tab w:val="left" w:pos="2436"/>
              </w:tabs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 xml:space="preserve">МКОУ «Красносибирская СШ» </w:t>
            </w:r>
            <w:r w:rsidRPr="007518C8">
              <w:rPr>
                <w:rFonts w:ascii="Times New Roman" w:hAnsi="Times New Roman"/>
                <w:sz w:val="24"/>
                <w:szCs w:val="24"/>
              </w:rPr>
              <w:br/>
              <w:t>Кочковского района Новосибирской области</w:t>
            </w:r>
          </w:p>
          <w:p w:rsidR="00844EBE" w:rsidRPr="007518C8" w:rsidRDefault="00844EBE" w:rsidP="007518C8">
            <w:pPr>
              <w:tabs>
                <w:tab w:val="left" w:pos="2436"/>
              </w:tabs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BE" w:rsidRPr="007518C8" w:rsidTr="007518C8">
        <w:tc>
          <w:tcPr>
            <w:tcW w:w="993" w:type="dxa"/>
          </w:tcPr>
          <w:p w:rsidR="00844EBE" w:rsidRPr="007518C8" w:rsidRDefault="00844EBE" w:rsidP="0075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18C8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844EBE" w:rsidRPr="007518C8" w:rsidRDefault="00844EBE" w:rsidP="0075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8C8">
              <w:rPr>
                <w:rFonts w:ascii="Times New Roman" w:hAnsi="Times New Roman"/>
                <w:sz w:val="24"/>
                <w:szCs w:val="24"/>
              </w:rPr>
              <w:t>Михайлова Марина Михайловна</w:t>
            </w:r>
          </w:p>
        </w:tc>
        <w:tc>
          <w:tcPr>
            <w:tcW w:w="5670" w:type="dxa"/>
          </w:tcPr>
          <w:p w:rsidR="00844EBE" w:rsidRPr="007518C8" w:rsidRDefault="00844EBE" w:rsidP="007518C8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7518C8">
              <w:rPr>
                <w:rFonts w:ascii="Times New Roman" w:hAnsi="Times New Roman"/>
                <w:sz w:val="24"/>
              </w:rPr>
              <w:t xml:space="preserve">главный библиотекарь отдела библиотечных инноваций и методической работы </w:t>
            </w:r>
          </w:p>
          <w:p w:rsidR="00844EBE" w:rsidRPr="007518C8" w:rsidRDefault="00844EBE" w:rsidP="007518C8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7518C8">
              <w:rPr>
                <w:rFonts w:ascii="Times New Roman" w:hAnsi="Times New Roman"/>
                <w:sz w:val="24"/>
              </w:rPr>
              <w:t>МКУК «Центральная городская детская библиотека им. А. П. Гайдара» г. Новосибирска</w:t>
            </w:r>
          </w:p>
          <w:p w:rsidR="00844EBE" w:rsidRPr="007518C8" w:rsidRDefault="00844EBE" w:rsidP="007518C8">
            <w:pPr>
              <w:tabs>
                <w:tab w:val="left" w:pos="2436"/>
              </w:tabs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EBE" w:rsidRPr="001059F7" w:rsidRDefault="00844EBE" w:rsidP="001059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EBE" w:rsidRPr="001059F7" w:rsidRDefault="00844EBE" w:rsidP="001626C5">
      <w:pPr>
        <w:jc w:val="center"/>
        <w:rPr>
          <w:rFonts w:ascii="Times New Roman" w:hAnsi="Times New Roman"/>
          <w:sz w:val="24"/>
          <w:szCs w:val="24"/>
        </w:rPr>
      </w:pPr>
    </w:p>
    <w:sectPr w:rsidR="00844EBE" w:rsidRPr="001059F7" w:rsidSect="0099660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BE" w:rsidRDefault="00844EBE" w:rsidP="00132944">
      <w:pPr>
        <w:spacing w:after="0" w:line="240" w:lineRule="auto"/>
      </w:pPr>
      <w:r>
        <w:separator/>
      </w:r>
    </w:p>
  </w:endnote>
  <w:endnote w:type="continuationSeparator" w:id="0">
    <w:p w:rsidR="00844EBE" w:rsidRDefault="00844EBE" w:rsidP="0013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BE" w:rsidRDefault="00844EBE" w:rsidP="00132944">
      <w:pPr>
        <w:spacing w:after="0" w:line="240" w:lineRule="auto"/>
      </w:pPr>
      <w:r>
        <w:separator/>
      </w:r>
    </w:p>
  </w:footnote>
  <w:footnote w:type="continuationSeparator" w:id="0">
    <w:p w:rsidR="00844EBE" w:rsidRDefault="00844EBE" w:rsidP="00132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1D6"/>
    <w:rsid w:val="00024B95"/>
    <w:rsid w:val="001059F7"/>
    <w:rsid w:val="00123A95"/>
    <w:rsid w:val="00132944"/>
    <w:rsid w:val="001626C5"/>
    <w:rsid w:val="00316021"/>
    <w:rsid w:val="003C0CFB"/>
    <w:rsid w:val="00404CF7"/>
    <w:rsid w:val="0041395D"/>
    <w:rsid w:val="004671D6"/>
    <w:rsid w:val="004E14D9"/>
    <w:rsid w:val="005D009C"/>
    <w:rsid w:val="00633D1C"/>
    <w:rsid w:val="006918CE"/>
    <w:rsid w:val="00691D88"/>
    <w:rsid w:val="00707C9F"/>
    <w:rsid w:val="007518C8"/>
    <w:rsid w:val="00844EBE"/>
    <w:rsid w:val="0085113E"/>
    <w:rsid w:val="0099660E"/>
    <w:rsid w:val="009D092E"/>
    <w:rsid w:val="00AE1624"/>
    <w:rsid w:val="00BC5DC5"/>
    <w:rsid w:val="00BF5A52"/>
    <w:rsid w:val="00C2566D"/>
    <w:rsid w:val="00C303D3"/>
    <w:rsid w:val="00CB1FE2"/>
    <w:rsid w:val="00D777BA"/>
    <w:rsid w:val="00D97343"/>
    <w:rsid w:val="00DA1591"/>
    <w:rsid w:val="00E465C3"/>
    <w:rsid w:val="00F61A1B"/>
    <w:rsid w:val="00F75C32"/>
    <w:rsid w:val="00F94088"/>
    <w:rsid w:val="00F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6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29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2944"/>
    <w:rPr>
      <w:rFonts w:cs="Times New Roman"/>
    </w:rPr>
  </w:style>
  <w:style w:type="character" w:styleId="Strong">
    <w:name w:val="Strong"/>
    <w:basedOn w:val="DefaultParagraphFont"/>
    <w:uiPriority w:val="99"/>
    <w:qFormat/>
    <w:rsid w:val="00AE1624"/>
    <w:rPr>
      <w:rFonts w:cs="Times New Roman"/>
      <w:b/>
      <w:bCs/>
    </w:rPr>
  </w:style>
  <w:style w:type="paragraph" w:styleId="NoSpacing">
    <w:name w:val="No Spacing"/>
    <w:uiPriority w:val="99"/>
    <w:qFormat/>
    <w:rsid w:val="001059F7"/>
    <w:rPr>
      <w:rFonts w:eastAsia="Times New Roman"/>
    </w:rPr>
  </w:style>
  <w:style w:type="character" w:styleId="Emphasis">
    <w:name w:val="Emphasis"/>
    <w:basedOn w:val="DefaultParagraphFont"/>
    <w:uiPriority w:val="99"/>
    <w:qFormat/>
    <w:rsid w:val="001059F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C0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5</Pages>
  <Words>1185</Words>
  <Characters>6755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Астафьева</dc:creator>
  <cp:keywords/>
  <dc:description/>
  <cp:lastModifiedBy>Марина</cp:lastModifiedBy>
  <cp:revision>5</cp:revision>
  <dcterms:created xsi:type="dcterms:W3CDTF">2016-11-18T03:19:00Z</dcterms:created>
  <dcterms:modified xsi:type="dcterms:W3CDTF">2016-11-20T04:16:00Z</dcterms:modified>
</cp:coreProperties>
</file>